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Pr="006E5C58" w:rsidRDefault="00F673DA" w:rsidP="0082104A">
      <w:pPr>
        <w:tabs>
          <w:tab w:val="left" w:pos="142"/>
        </w:tabs>
        <w:rPr>
          <w:rFonts w:cs="Arial"/>
          <w:lang w:eastAsia="en-AU"/>
        </w:rPr>
      </w:pPr>
      <w:fldSimple w:instr=" TITLE   \* MERGEFORMAT ">
        <w:r w:rsidR="00CC456F" w:rsidRPr="006E5C58">
          <w:rPr>
            <w:rFonts w:eastAsia="Times New Roman" w:cs="Arial"/>
            <w:spacing w:val="5"/>
            <w:kern w:val="28"/>
            <w:sz w:val="120"/>
            <w:szCs w:val="120"/>
            <w:lang w:eastAsia="en-AU"/>
          </w:rPr>
          <w:t>G</w:t>
        </w:r>
        <w:r w:rsidR="009B1BF8" w:rsidRPr="006E5C58">
          <w:rPr>
            <w:rFonts w:eastAsia="Times New Roman" w:cs="Arial"/>
            <w:spacing w:val="5"/>
            <w:kern w:val="28"/>
            <w:sz w:val="120"/>
            <w:szCs w:val="120"/>
            <w:lang w:eastAsia="en-AU"/>
          </w:rPr>
          <w:t>raph paper</w:t>
        </w:r>
      </w:fldSimple>
    </w:p>
    <w:p w:rsidR="00C73CED" w:rsidRDefault="00C73CED" w:rsidP="00C73CED">
      <w:pPr>
        <w:jc w:val="center"/>
        <w:rPr>
          <w:lang w:eastAsia="en-AU"/>
        </w:rPr>
      </w:pPr>
    </w:p>
    <w:p w:rsidR="00C73CED" w:rsidRDefault="00C73CED" w:rsidP="00C73CED">
      <w:pPr>
        <w:jc w:val="center"/>
        <w:rPr>
          <w:lang w:eastAsia="en-AU"/>
        </w:rPr>
      </w:pPr>
    </w:p>
    <w:p w:rsidR="00C21D3A" w:rsidRDefault="00E22CE1" w:rsidP="00C73CED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505575" cy="6505575"/>
            <wp:effectExtent l="19050" t="0" r="9525" b="0"/>
            <wp:docPr id="2" name="Picture 1" descr="A grid made of one centimetre squares. the centre point is mar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grid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4A" w:rsidRPr="00C21D3A" w:rsidRDefault="00C21D3A" w:rsidP="00C21D3A">
      <w:pPr>
        <w:rPr>
          <w:lang w:eastAsia="en-AU"/>
        </w:rPr>
      </w:pPr>
      <w:r>
        <w:rPr>
          <w:lang w:eastAsia="en-AU"/>
        </w:rPr>
        <w:tab/>
      </w:r>
    </w:p>
    <w:sectPr w:rsidR="0082104A" w:rsidRPr="00C21D3A" w:rsidSect="0082104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33" w:rsidRDefault="00E42233" w:rsidP="0082104A">
      <w:pPr>
        <w:spacing w:after="0" w:line="240" w:lineRule="auto"/>
      </w:pPr>
      <w:r>
        <w:separator/>
      </w:r>
    </w:p>
  </w:endnote>
  <w:endnote w:type="continuationSeparator" w:id="0">
    <w:p w:rsidR="00E42233" w:rsidRDefault="00E42233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 Book Rounded BQ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1" w:rsidRPr="00C73CED" w:rsidRDefault="00C73CED" w:rsidP="00396A41">
    <w:pPr>
      <w:rPr>
        <w:rFonts w:ascii="AG Book Rounded BQ Regular" w:hAnsi="AG Book Rounded BQ Regular"/>
        <w:i/>
        <w:sz w:val="20"/>
        <w:szCs w:val="20"/>
        <w:lang w:eastAsia="en-AU"/>
      </w:rPr>
    </w:pPr>
    <w:r w:rsidRPr="00C73CED">
      <w:rPr>
        <w:rFonts w:ascii="AG Book Rounded BQ Regular" w:hAnsi="AG Book Rounded BQ Regular"/>
        <w:i/>
        <w:sz w:val="20"/>
        <w:szCs w:val="20"/>
        <w:lang w:eastAsia="en-AU"/>
      </w:rPr>
      <w:t>blogs.csiro.au/helix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33" w:rsidRDefault="00E42233" w:rsidP="0082104A">
      <w:pPr>
        <w:spacing w:after="0" w:line="240" w:lineRule="auto"/>
      </w:pPr>
      <w:r>
        <w:separator/>
      </w:r>
    </w:p>
  </w:footnote>
  <w:footnote w:type="continuationSeparator" w:id="0">
    <w:p w:rsidR="00E42233" w:rsidRDefault="00E42233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76"/>
    <w:rsid w:val="00063D67"/>
    <w:rsid w:val="002F347F"/>
    <w:rsid w:val="00317F31"/>
    <w:rsid w:val="003262DE"/>
    <w:rsid w:val="00385F5C"/>
    <w:rsid w:val="00386481"/>
    <w:rsid w:val="00396A41"/>
    <w:rsid w:val="003D62B5"/>
    <w:rsid w:val="00441FDA"/>
    <w:rsid w:val="00546CF6"/>
    <w:rsid w:val="006E5C58"/>
    <w:rsid w:val="007022F7"/>
    <w:rsid w:val="007244C9"/>
    <w:rsid w:val="0082104A"/>
    <w:rsid w:val="00953C4E"/>
    <w:rsid w:val="009B1BF8"/>
    <w:rsid w:val="00A53E13"/>
    <w:rsid w:val="00A63F2C"/>
    <w:rsid w:val="00A8443F"/>
    <w:rsid w:val="00C0289D"/>
    <w:rsid w:val="00C21D3A"/>
    <w:rsid w:val="00C73CED"/>
    <w:rsid w:val="00CC456F"/>
    <w:rsid w:val="00DB1C76"/>
    <w:rsid w:val="00E00AFE"/>
    <w:rsid w:val="00E22CE1"/>
    <w:rsid w:val="00E42233"/>
    <w:rsid w:val="00E9547B"/>
    <w:rsid w:val="00EF3D66"/>
    <w:rsid w:val="00F673DA"/>
    <w:rsid w:val="00F810AA"/>
    <w:rsid w:val="00FB525E"/>
    <w:rsid w:val="00FC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04A"/>
  </w:style>
  <w:style w:type="paragraph" w:styleId="Footer">
    <w:name w:val="footer"/>
    <w:basedOn w:val="Normal"/>
    <w:link w:val="Foot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34q\AppData\Roaming\Microsoft\Templates\workshee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pdf template.dotx</Template>
  <TotalTime>0</TotalTime>
  <Pages>1</Pages>
  <Words>7</Words>
  <Characters>38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graph paper</dc:title>
  <dc:creator>Shaw, David (CSIRO Services, Campbell)</dc:creator>
  <cp:lastModifiedBy>Fellows, Jasmine (CSIRO Services, Campbell)</cp:lastModifiedBy>
  <cp:revision>3</cp:revision>
  <cp:lastPrinted>2013-08-28T05:20:00Z</cp:lastPrinted>
  <dcterms:created xsi:type="dcterms:W3CDTF">2014-10-30T01:53:00Z</dcterms:created>
  <dcterms:modified xsi:type="dcterms:W3CDTF">2014-10-30T01:54:00Z</dcterms:modified>
</cp:coreProperties>
</file>