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3A" w:rsidRDefault="001A35F2" w:rsidP="0082104A">
      <w:pPr>
        <w:tabs>
          <w:tab w:val="left" w:pos="142"/>
        </w:tabs>
      </w:pPr>
      <w:fldSimple w:instr=" TITLE   \* MERGEFORMAT ">
        <w:r w:rsidR="00F36F82" w:rsidRPr="00F36F82">
          <w:rPr>
            <w:rFonts w:ascii="Sketch Wall" w:eastAsia="Times New Roman" w:hAnsi="Sketch Wall" w:cstheme="majorBidi"/>
            <w:spacing w:val="5"/>
            <w:kern w:val="28"/>
            <w:sz w:val="120"/>
            <w:szCs w:val="120"/>
            <w:lang w:eastAsia="en-AU"/>
          </w:rPr>
          <w:t>Torus maze</w:t>
        </w:r>
      </w:fldSimple>
    </w:p>
    <w:p w:rsidR="00F36F82" w:rsidRPr="00A53E13" w:rsidRDefault="00505B16" w:rsidP="00F36F82">
      <w:pPr>
        <w:tabs>
          <w:tab w:val="left" w:pos="142"/>
        </w:tabs>
        <w:jc w:val="center"/>
        <w:rPr>
          <w:lang w:eastAsia="en-AU"/>
        </w:rPr>
      </w:pPr>
      <w:r>
        <w:rPr>
          <w:noProof/>
          <w:lang w:eastAsia="en-AU"/>
        </w:rPr>
      </w:r>
      <w:r>
        <w:rPr>
          <w:lang w:eastAsia="en-AU"/>
        </w:rPr>
        <w:pict>
          <v:group id="_x0000_s1028" editas="canvas" alt="A maze. Some of the paths fall off the edge of the maze, and wrap around to the other side." style="width:510.3pt;height:528.45pt;mso-position-horizontal-relative:char;mso-position-vertical-relative:line" coordsize="10206,105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06;height:10569" o:preferrelative="f">
              <v:fill o:detectmouseclick="t"/>
              <v:path o:extrusionok="t" o:connecttype="none"/>
              <o:lock v:ext="edit" text="t"/>
            </v:shape>
            <v:rect id="_x0000_s1029" style="position:absolute;width:10203;height:10569" filled="f" strokeweight="0"/>
            <v:line id="_x0000_s1030" style="position:absolute" from="836,9474" to="9332,9475" strokecolor="#e6e6e6" strokeweight=".95pt"/>
            <v:line id="_x0000_s1031" style="position:absolute;flip:y" from="9332,977" to="9333,9474" strokecolor="#e6e6e6" strokeweight=".95pt"/>
            <v:line id="_x0000_s1032" style="position:absolute;flip:x" from="836,977" to="9332,978" strokecolor="#e6e6e6" strokeweight=".95pt"/>
            <v:line id="_x0000_s1033" style="position:absolute" from="836,977" to="837,9474" strokecolor="#e6e6e6" strokeweight=".95pt"/>
            <v:line id="_x0000_s1034" style="position:absolute" from="836,2040" to="9332,2041" strokecolor="#e6e6e6" strokeweight=".95pt"/>
            <v:line id="_x0000_s1035" style="position:absolute" from="836,3100" to="9332,3101" strokecolor="#e6e6e6" strokeweight=".95pt"/>
            <v:line id="_x0000_s1036" style="position:absolute" from="836,4164" to="9332,4165" strokecolor="#e6e6e6" strokeweight=".95pt"/>
            <v:line id="_x0000_s1037" style="position:absolute" from="836,5227" to="9332,5228" strokecolor="#e6e6e6" strokeweight=".95pt"/>
            <v:line id="_x0000_s1038" style="position:absolute" from="836,6287" to="9332,6288" strokecolor="#e6e6e6" strokeweight=".95pt"/>
            <v:line id="_x0000_s1039" style="position:absolute" from="836,7350" to="9332,7351" strokecolor="#e6e6e6" strokeweight=".95pt"/>
            <v:line id="_x0000_s1040" style="position:absolute" from="836,8410" to="9332,8411" strokecolor="#e6e6e6" strokeweight=".95pt"/>
            <v:line id="_x0000_s1041" style="position:absolute;flip:y" from="8269,977" to="8270,9474" strokecolor="#e6e6e6" strokeweight=".95pt"/>
            <v:line id="_x0000_s1042" style="position:absolute;flip:y" from="7205,977" to="7206,9474" strokecolor="#e6e6e6" strokeweight=".95pt"/>
            <v:line id="_x0000_s1043" style="position:absolute;flip:y" from="6145,977" to="6146,9474" strokecolor="#e6e6e6" strokeweight=".95pt"/>
            <v:line id="_x0000_s1044" style="position:absolute;flip:y" from="5082,977" to="5083,9474" strokecolor="#e6e6e6" strokeweight=".95pt"/>
            <v:line id="_x0000_s1045" style="position:absolute;flip:y" from="4022,977" to="4023,9474" strokecolor="#e6e6e6" strokeweight=".95pt"/>
            <v:line id="_x0000_s1046" style="position:absolute;flip:y" from="2959,977" to="2960,9474" strokecolor="#e6e6e6" strokeweight=".95pt"/>
            <v:line id="_x0000_s1047" style="position:absolute;flip:y" from="1899,977" to="1900,9474" strokecolor="#e6e6e6" strokeweight=".95pt"/>
            <v:rect id="_x0000_s1048" style="position:absolute;left:836;top:9454;width:2123;height:39" fillcolor="black" strokeweight="0"/>
            <v:rect id="_x0000_s1049" style="position:absolute;left:2940;top:6287;width:38;height:3187" fillcolor="black" strokeweight="0"/>
            <v:rect id="_x0000_s1050" style="position:absolute;left:1899;top:6268;width:2123;height:38" fillcolor="black" strokeweight="0"/>
            <v:rect id="_x0000_s1051" style="position:absolute;left:836;top:7331;width:1063;height:38" fillcolor="black" strokeweight="0"/>
            <v:rect id="_x0000_s1052" style="position:absolute;left:836;top:8391;width:1063;height:39" fillcolor="black" strokeweight="0"/>
            <v:rect id="_x0000_s1053" style="position:absolute;left:817;top:5227;width:38;height:2123" fillcolor="black" strokeweight="0"/>
            <v:rect id="_x0000_s1054" style="position:absolute;left:8269;top:8391;width:1063;height:39" fillcolor="black" strokeweight="0"/>
            <v:rect id="_x0000_s1055" style="position:absolute;left:8249;top:8410;width:39;height:1064" fillcolor="black" strokeweight="0"/>
            <v:rect id="_x0000_s1056" style="position:absolute;left:7186;top:7350;width:39;height:1012" fillcolor="black" strokeweight="0"/>
            <v:rect id="_x0000_s1057" style="position:absolute;left:7205;top:7331;width:2127;height:38" fillcolor="black" strokeweight="0"/>
            <v:rect id="_x0000_s1058" style="position:absolute;left:9313;top:6287;width:38;height:1063" fillcolor="black" strokeweight="0"/>
            <v:rect id="_x0000_s1059" style="position:absolute;left:6145;top:9454;width:2124;height:39" fillcolor="black" strokeweight="0"/>
            <v:rect id="_x0000_s1060" style="position:absolute;left:6126;top:7350;width:39;height:2124" fillcolor="black" strokeweight="0"/>
            <v:rect id="_x0000_s1061" style="position:absolute;left:6145;top:7331;width:1060;height:38" fillcolor="black" strokeweight="0"/>
            <v:rect id="_x0000_s1062" style="position:absolute;left:4022;top:9454;width:1060;height:39" fillcolor="black" strokeweight="0"/>
            <v:rect id="_x0000_s1063" style="position:absolute;left:4003;top:7350;width:38;height:2124" fillcolor="black" strokeweight="0"/>
            <v:rect id="_x0000_s1064" style="position:absolute;left:5063;top:8410;width:38;height:1064" fillcolor="black" strokeweight="0"/>
            <v:rect id="_x0000_s1065" style="position:absolute;left:5063;top:5227;width:38;height:3183" fillcolor="black" strokeweight="0"/>
            <v:rect id="_x0000_s1066" style="position:absolute;left:9313;top:4164;width:38;height:2123" fillcolor="black" strokeweight="0"/>
            <v:rect id="_x0000_s1067" style="position:absolute;left:8249;top:4164;width:39;height:2123" fillcolor="black" strokeweight="0"/>
            <v:rect id="_x0000_s1068" style="position:absolute;left:7205;top:6268;width:1064;height:38" fillcolor="black" strokeweight="0"/>
            <v:rect id="_x0000_s1069" style="position:absolute;left:6126;top:5227;width:39;height:1060" fillcolor="black" strokeweight="0"/>
            <v:rect id="_x0000_s1070" style="position:absolute;left:6145;top:5208;width:1060;height:38" fillcolor="black" strokeweight="0"/>
            <v:rect id="_x0000_s1071" style="position:absolute;left:6145;top:4144;width:2124;height:39" fillcolor="black" strokeweight="0"/>
            <v:rect id="_x0000_s1072" style="position:absolute;left:6126;top:4164;width:39;height:1063" fillcolor="black" strokeweight="0"/>
            <v:rect id="_x0000_s1073" style="position:absolute;left:9313;top:977;width:38;height:2123" fillcolor="black" strokeweight="0"/>
            <v:rect id="_x0000_s1074" style="position:absolute;left:7205;top:3081;width:2127;height:38" fillcolor="black" strokeweight="0"/>
            <v:rect id="_x0000_s1075" style="position:absolute;left:8249;top:977;width:39;height:1063" fillcolor="black" strokeweight="0"/>
            <v:rect id="_x0000_s1076" style="position:absolute;left:7205;top:2021;width:1064;height:38" fillcolor="black" strokeweight="0"/>
            <v:rect id="_x0000_s1077" style="position:absolute;left:6145;top:3081;width:1060;height:38" fillcolor="black" strokeweight="0"/>
            <v:rect id="_x0000_s1078" style="position:absolute;left:6126;top:977;width:39;height:2123" fillcolor="black" strokeweight="0"/>
            <v:rect id="_x0000_s1079" style="position:absolute;left:6145;top:958;width:2124;height:38" fillcolor="black" strokeweight="0"/>
            <v:rect id="_x0000_s1080" style="position:absolute;left:4022;top:3081;width:2123;height:38" fillcolor="black" strokeweight="0"/>
            <v:rect id="_x0000_s1081" style="position:absolute;left:5063;top:977;width:38;height:1063" fillcolor="black" strokeweight="0"/>
            <v:rect id="_x0000_s1082" style="position:absolute;left:4003;top:977;width:38;height:1034" fillcolor="black" strokeweight="0"/>
            <v:rect id="_x0000_s1083" style="position:absolute;left:4022;top:958;width:1060;height:38" fillcolor="black" strokeweight="0"/>
            <v:rect id="_x0000_s1084" style="position:absolute;left:1899;top:2021;width:2123;height:38" fillcolor="black" strokeweight="0"/>
            <v:rect id="_x0000_s1085" style="position:absolute;left:1880;top:2040;width:38;height:1060" fillcolor="black" strokeweight="0"/>
            <v:rect id="_x0000_s1086" style="position:absolute;left:1880;top:3100;width:38;height:1064" fillcolor="black" strokeweight="0"/>
            <v:rect id="_x0000_s1087" style="position:absolute;left:836;top:4144;width:1063;height:39" fillcolor="black" strokeweight="0"/>
            <v:rect id="_x0000_s1088" style="position:absolute;left:836;top:958;width:2123;height:38" fillcolor="black" strokeweight="0"/>
            <v:rect id="_x0000_s1089" style="position:absolute;left:817;top:977;width:38;height:2123" fillcolor="black" strokeweight="0"/>
            <v:rect id="_x0000_s1090" style="position:absolute;left:817;top:4164;width:38;height:1063" fillcolor="black" strokeweight="0"/>
            <v:rect id="_x0000_s1091" style="position:absolute;left:4022;top:4144;width:2123;height:39" fillcolor="black" strokeweight="0"/>
            <v:rect id="_x0000_s1092" style="position:absolute;left:4003;top:4164;width:38;height:1063" fillcolor="black" strokeweight="0"/>
            <v:rect id="_x0000_s1093" style="position:absolute;left:4022;top:5208;width:1060;height:38" fillcolor="black" strokeweight="0"/>
            <v:rect id="_x0000_s1094" style="position:absolute;left:2940;top:4138;width:38;height:2149" fillcolor="black" strokeweight="0"/>
            <v:rect id="_x0000_s1095" style="position:absolute;left:2959;top:3081;width:1105;height:38" fillcolor="black" strokeweight="0"/>
            <v:rect id="_x0000_s1096" style="position:absolute;left:2940;top:2040;width:38;height:1060" fillcolor="black" strokeweight="0"/>
            <v:rect id="_x0000_s1097" style="position:absolute;left:4003;top:3100;width:38;height:1064" fillcolor="black" strokeweight="0"/>
            <v:rect id="_x0000_s1098" style="position:absolute;left:1880;top:5188;width:38;height:1099" fillcolor="black" strokeweight="0"/>
            <v:shape id="_x0000_s1099" style="position:absolute;left:125;top:3437;width:464;height:390" coordsize="464,390" path="m,l464,195,,390,83,195,,xe" fillcolor="black" strokeweight="0">
              <v:path arrowok="t"/>
            </v:shape>
            <v:shape id="_x0000_s1100" style="position:absolute;left:9421;top:3488;width:462;height:391" coordsize="462,391" path="m,l462,195,,391,84,195,,xe" fillcolor="black" strokeweight="0">
              <v:path arrowok="t"/>
            </v:shape>
            <v:shape id="_x0000_s1101" style="position:absolute;left:5326;top:9704;width:634;height:865" coordsize="634,865" path="m317,l634,317r,90l349,119r,746l285,865r,-746l,407,,317,317,xe" fillcolor="black" strokeweight="0">
              <v:path arrowok="t"/>
            </v:shape>
            <v:shape id="_x0000_s1102" style="position:absolute;left:5326;top:13;width:634;height:865" coordsize="634,865" path="m317,l634,317r,90l349,122r,743l285,865r,-743l,407,,317,317,xe" fillcolor="black" strokeweight="0">
              <v:path arrowok="t"/>
            </v:shape>
            <v:shape id="_x0000_s1103" style="position:absolute;left:4163;top:1393;width:160;height:279" coordsize="160,279" path="m93,r35,7l151,16,141,42r-6,-3l122,35,106,32,90,29,77,32,64,35r-9,7l48,48r-6,7l42,64r-3,7l45,93r19,16l93,122r29,16l144,154r13,22l160,202r-3,26l147,247r-19,16l103,276r-36,3l29,276,,263,7,234r28,13l71,250r28,-6l119,228r6,-23l122,183,106,167,77,151,45,138,23,122,10,99,3,74,10,45,29,23,55,7,93,xe" fillcolor="black" strokeweight="0">
              <v:path arrowok="t"/>
            </v:shape>
            <v:shape id="_x0000_s1104" style="position:absolute;left:4349;top:1419;width:115;height:253" coordsize="115,253" path="m64,r,57l115,57r,26l64,83r,103l64,202r3,9l73,218r7,6l90,224r12,l109,221r3,29l102,250r-9,3l80,253r-16,l51,246,41,240,35,230,32,218,29,205r,-16l29,83,,83,,57r29,l29,9,64,xe" fillcolor="black" strokeweight="0">
              <v:path arrowok="t"/>
            </v:shape>
            <v:shape id="_x0000_s1105" style="position:absolute;left:4487;top:1470;width:153;height:202" coordsize="153,202" path="m118,99r-26,l73,103r-19,9l41,125r-6,19l38,154r3,9l44,170r7,3l60,176r7,l83,176r13,-6l102,163r10,-9l115,144r3,-6l118,135r,-36xm76,r32,6l128,16r16,19l150,58r,22l150,151r,19l153,186r,13l121,199r-3,-26l118,173r-13,16l83,199r-23,3l35,199,16,186,3,167,,147,9,115,32,93,67,80r48,-3l115,71r,-7l115,58r-3,-7l108,42r-3,-7l96,32,86,29,73,26,54,29,38,32,22,42,16,19,41,6,76,xe" fillcolor="black" strokeweight="0">
              <v:path arrowok="t"/>
              <o:lock v:ext="edit" verticies="t"/>
            </v:shape>
            <v:shape id="_x0000_s1106" style="position:absolute;left:4695;top:1470;width:96;height:199" coordsize="96,199" path="m86,r3,l96,3r,32l89,35r-6,l70,35,57,42r-9,9l41,64,35,80r,7l35,96r,103l,199,,64,,6r29,l32,42r,l45,19,64,6,86,xe" fillcolor="black" strokeweight="0">
              <v:path arrowok="t"/>
            </v:shape>
            <v:shape id="_x0000_s1107" style="position:absolute;left:4813;top:1419;width:115;height:253" coordsize="115,253" path="m64,r,57l115,57r,26l64,83r,103l64,202r3,9l74,218r6,6l90,224r13,l112,221r,29l106,250r-13,3l80,253r-13,l55,246,45,240,39,230,32,218r,-13l29,189,29,83,,83,,57r29,l29,9,64,xe" fillcolor="black" strokeweight="0">
              <v:path arrowok="t"/>
            </v:shape>
            <v:shape id="_x0000_s1108" style="position:absolute;left:7273;top:1400;width:144;height:269" coordsize="144,269" path="m,l144,r,28l35,28r,90l134,118r,29l35,147r,122l,269,,xe" fillcolor="black" strokeweight="0">
              <v:path arrowok="t"/>
            </v:shape>
            <v:shape id="_x0000_s1109" style="position:absolute;left:7452;top:1400;width:42;height:269" coordsize="42,269" path="m3,76r35,l38,269r-35,l3,76xm19,l29,r6,6l42,12r,10l42,28r-7,7l29,41r-10,l10,41,3,35,,28,,22,,12,3,6,13,r6,xe" fillcolor="black" strokeweight="0">
              <v:path arrowok="t"/>
              <o:lock v:ext="edit" verticies="t"/>
            </v:shape>
            <v:shape id="_x0000_s1110" style="position:absolute;left:7548;top:1470;width:163;height:199" coordsize="163,199" path="m96,r19,3l131,10r16,16l160,48r3,35l163,199r-32,l131,87,128,64,119,48,106,35,86,29,70,32r-9,6l51,45r-9,9l38,67r-3,7l35,83r,116l,199,,58,,6r29,l32,38r,l45,19,67,6,96,xe" fillcolor="black" strokeweight="0">
              <v:path arrowok="t"/>
            </v:shape>
            <v:shape id="_x0000_s1111" style="position:absolute;left:7766;top:1400;width:45;height:269" coordsize="45,269" path="m3,76r35,l38,269r-35,l3,76xm22,l32,r6,6l41,12r4,10l41,28r-3,7l32,41r-10,l13,41,6,35,,28,,22,,12,6,6,13,r9,xe" fillcolor="black" strokeweight="0">
              <v:path arrowok="t"/>
              <o:lock v:ext="edit" verticies="t"/>
            </v:shape>
            <v:shape id="_x0000_s1112" style="position:absolute;left:7849;top:1470;width:128;height:202" coordsize="128,202" path="m74,l93,3r16,3l122,13,112,38r-6,-3l96,32,87,29,74,26,61,29,51,32r-6,6l42,45r,9l42,61r3,10l54,74r10,6l77,87r29,12l122,119r6,25l122,167r-13,19l87,199r-33,3l26,199,,189,10,163r12,7l38,173r20,3l70,176r10,-6l87,163r6,-6l93,147r,-9l90,131,80,125,70,119,58,112,29,96,13,80,6,58,10,35,26,16,45,6,74,xe" fillcolor="black" strokeweight="0">
              <v:path arrowok="t"/>
            </v:shape>
            <v:shape id="_x0000_s1113" style="position:absolute;left:8022;top:1384;width:163;height:285" coordsize="163,285" path="m,l35,r,121l35,121r7,-9l51,102,61,96r9,-4l83,89,96,86r19,3l131,96r16,16l160,134r3,35l163,285r-35,l128,173r,-23l118,134,106,121,83,115r-13,3l61,121,51,131r-9,9l38,150r-3,10l35,169r,116l,285,,xe" fillcolor="black" strokeweight="0">
              <v:path arrowok="t"/>
            </v:shape>
            <v:shape id="_x0000_s1114" style="position:absolute;left:3212;top:9746;width:548;height:570" coordsize="548,570" path="m67,r58,29l183,35r35,-3l247,22,272,3r29,19l330,32r35,3l423,29,480,r23,29l525,67r16,51l548,176r-4,74l528,317r-22,64l471,439r-39,45l384,522r-51,29l272,570,215,551,163,522,115,484,77,439,42,381,19,317,3,250,,176,6,118,22,67,45,29,67,xe" fillcolor="black" strokeweight="0">
              <v:path arrowok="t"/>
            </v:shape>
            <v:shape id="_x0000_s1115" style="position:absolute;left:8518;top:282;width:670;height:371" coordsize="670,371" path="m333,93r36,6l401,122r19,28l426,186r-6,35l401,250r-29,19l333,278r-35,-9l269,250,247,221r-6,-35l244,170r3,-16l343,195,298,102r10,-6l321,96r12,-3xm397,45r39,25l465,102r19,39l490,186r-6,41l465,269r-29,32l401,323r64,-16l522,278r45,-41l606,186,583,154,558,125,513,90,458,61,397,45xm273,45l205,64,148,93r-45,41l64,186r20,32l109,246r48,36l208,307r61,16l231,301,202,269,183,230r-3,-44l189,131r32,10l215,163r-3,23l215,218r13,28l247,272r26,19l301,304r32,3l381,298r42,-26l442,246r13,-28l458,186r-9,-48l423,99,381,74,333,64r-16,3l301,70r-16,7l273,45xm333,r77,6l477,22r61,29l596,93r38,41l670,186r-36,51l596,278r-58,39l477,346r-67,19l333,371r-73,-6l192,346,128,317,74,278,32,237,,186,32,134,74,93,128,51,192,22,260,6,333,xe" fillcolor="black" strokeweight="0">
              <v:path arrowok="t"/>
              <o:lock v:ext="edit" verticies="t"/>
            </v:shape>
            <v:shape id="_x0000_s1116" style="position:absolute;left:8518;top:9691;width:670;height:372" coordsize="670,372" path="m333,97r36,6l401,122r19,29l426,186r-6,35l401,250r-29,23l333,279r-35,-6l269,250,247,221r-6,-35l244,170r3,-16l343,199,298,103r10,-3l321,97r12,xm397,48r39,23l465,103r19,42l490,186r-6,45l465,269r-29,33l401,327r64,-19l522,279r45,-42l606,186,583,154,558,125,513,90,458,65,397,48xm273,48l205,65,148,93r-45,42l64,186r20,32l109,247r48,35l208,311r61,16l231,302,202,269,183,231r-3,-45l189,132r32,9l215,164r-3,22l215,218r13,29l247,273r26,19l301,305r32,3l381,298r42,-25l442,247r13,-29l458,186r-9,-45l423,100,381,74,333,68r-16,l301,71r-16,6l273,48xm333,r77,7l477,26r61,29l596,93r38,42l670,186r-36,51l596,279r-58,42l477,350r-67,16l333,372r-73,-6l192,350,128,321,74,279,32,237,,186,32,135,74,93,128,55,192,26,260,7,333,xe" fillcolor="black" strokeweight="0">
              <v:path arrowok="t"/>
              <o:lock v:ext="edit" verticies="t"/>
            </v:shape>
            <v:shape id="_x0000_s1117" style="position:absolute;left:77;top:7565;width:640;height:640" coordsize="640,640" path="m275,471r,12l365,483r,-12l275,471xm243,330r26,l253,343,243,330xm234,304r70,l304,426r-13,l291,320r-57,l234,304xm202,301r-10,l182,307r-3,4l176,320r-3,10l176,339r3,10l182,352r10,7l202,359r,-58xm221,285r,160l416,445r,-160l400,285r-3,35l391,343r-7,6l378,355r-10,4l359,359r-20,-4l327,339r-7,-22l317,285r-96,xm416,246l221,269r195,l416,246xm400,205l221,224r,26l413,227,400,205xm359,160l221,176r,29l391,182,359,160xm221,128r,29l330,147,250,128r-29,xm202,112r73,3l336,131r48,23l413,182r16,29l435,246r,199l426,490r-26,38l365,554r-45,6l275,554,237,528,211,490r-9,-45l202,375r-13,l179,368r-9,-6l163,352r-6,-9l157,330r,-13l163,307r7,-9l179,291r10,-6l202,285r,-173xm320,51r-64,6l198,80r-54,35l195,166r-35,39l109,154,77,205,58,259r-7,61l61,391r25,64l131,509r55,45l250,580r70,9l381,583r54,-19l487,531,439,487r35,-42l525,493r35,-51l583,384r6,-64l579,250,554,186,509,131,455,86,391,61,320,51xm320,r64,6l442,22r54,32l547,93r39,51l615,198r19,58l640,320r-6,64l615,442r-29,54l547,548r-51,38l442,618r-58,16l320,640r-64,-6l198,618,144,586,93,548,54,496,22,442,6,384,,320,6,256,22,198,54,144,93,93,144,54,198,22,256,6,320,xe" fillcolor="black" strokeweight="0">
              <v:path arrowok="t"/>
              <o:lock v:ext="edit" verticies="t"/>
            </v:shape>
            <v:shape id="_x0000_s1118" style="position:absolute;left:9479;top:7565;width:641;height:640" coordsize="641,640" path="m275,471r,12l365,483r,-12l275,471xm243,327r26,l256,343,243,327xm237,304r67,l304,426r-13,l291,320r-54,l237,304xm202,301r-10,l186,307r-7,4l176,320r-3,10l176,339r3,10l186,352r6,7l202,359r,-58xm221,285r,160l416,445r,-160l400,285r-3,35l391,343r-7,6l378,355r-6,4l359,359r-16,-4l327,339r-7,-22l317,285r-96,xm416,246l221,269r195,l416,246xm400,205l221,224r,26l413,227,400,205xm359,160l221,176r,29l391,182,359,160xm221,128r,29l330,147,250,128r-29,xm202,112r73,3l336,131r48,23l413,179r16,32l436,246r,199l429,490r-29,38l365,554r-45,6l275,554,237,528,211,490r-9,-45l202,375r-10,l179,368r-9,-6l163,352r-6,-9l157,330r,-13l163,307r7,-9l179,291r13,-6l202,285r,-173xm320,51r-64,6l199,80r-55,35l195,166r-35,39l109,154,77,205,58,259r-7,61l61,391r26,64l131,509r55,45l250,580r70,9l381,583r55,-19l487,531,439,487r35,-42l525,493r35,-51l583,384r6,-64l580,250,554,186,509,131,455,86,391,61,320,51xm320,r64,6l442,22r54,32l548,93r38,51l618,198r16,58l641,320r-7,64l618,442r-32,54l548,548r-52,38l442,618r-58,16l320,640r-64,-6l199,618,144,586,93,548,54,496,26,442,6,384,,320,6,256,26,198,54,144,93,93,144,54,199,22,256,6,320,xe" fillcolor="black" strokeweight="0">
              <v:path arrowok="t"/>
              <o:lock v:ext="edit" verticies="t"/>
            </v:shape>
            <v:shape id="_x0000_s1119" style="position:absolute;left:9521;top:8641;width:384;height:676" coordsize="384,676" path="m205,54l185,70,169,83r-28,32l131,144r3,23l153,195r32,36l211,186r16,-36l240,122r3,-20l240,90,237,77r-7,-7l217,61,205,54xm217,r36,6l281,22r26,23l320,74r6,35l320,157r-16,54l278,272r-35,67l384,573,330,676,185,436,54,676,,564,125,339,99,291,77,234,64,192,61,167r9,-55l105,58,137,26,176,6,217,xe" fillcolor="black" strokeweight="0">
              <v:path arrowok="t"/>
              <o:lock v:ext="edit" verticies="t"/>
            </v:shape>
            <v:shape id="_x0000_s1120" style="position:absolute;left:269;top:8641;width:381;height:676" coordsize="381,676" path="m205,54l183,70,167,83r-29,32l128,144r7,23l154,195r29,36l208,186r19,-36l237,122r3,-20l240,90,234,77r-7,-7l218,61,205,54xm215,r35,6l282,22r22,23l320,74r3,35l317,157r-13,54l279,272r-39,67l381,573,330,676,183,436,54,676,,564,125,339,99,291,74,234,64,192,58,167,70,112,102,58,138,26,173,6,215,xe" fillcolor="black" strokeweight="0">
              <v:path arrowok="t"/>
              <o:lock v:ext="edit" verticies="t"/>
            </v:shape>
            <v:shape id="_x0000_s1121" style="position:absolute;left:3212;top:211;width:548;height:567" coordsize="548,567" path="m67,r58,26l183,36r35,-4l247,20,272,r29,20l330,32r35,4l423,26,480,r23,29l525,64r16,55l548,173r-4,74l528,317r-22,61l471,436r-39,48l384,519r-51,29l272,567,215,548,163,519,115,484,77,436,42,378,19,317,3,247,,173,6,119,22,64,45,29,67,xe" fillcolor="black" strokeweight="0">
              <v:path arrowok="t"/>
            </v:shape>
            <w10:wrap type="none"/>
            <w10:anchorlock/>
          </v:group>
        </w:pict>
      </w:r>
    </w:p>
    <w:sectPr w:rsidR="00F36F82" w:rsidRPr="00A53E13" w:rsidSect="0082104A">
      <w:footerReference w:type="default" r:id="rId6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F82" w:rsidRDefault="00F36F82" w:rsidP="0082104A">
      <w:pPr>
        <w:spacing w:after="0" w:line="240" w:lineRule="auto"/>
      </w:pPr>
      <w:r>
        <w:separator/>
      </w:r>
    </w:p>
  </w:endnote>
  <w:endnote w:type="continuationSeparator" w:id="0">
    <w:p w:rsidR="00F36F82" w:rsidRDefault="00F36F82" w:rsidP="008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Wall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G Book Rounded BQ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41" w:rsidRPr="00F36F82" w:rsidRDefault="00F36F82" w:rsidP="00396A41">
    <w:pPr>
      <w:rPr>
        <w:rFonts w:ascii="AG Book Rounded BQ Regular" w:hAnsi="AG Book Rounded BQ Regular"/>
        <w:i/>
        <w:sz w:val="20"/>
        <w:szCs w:val="20"/>
        <w:lang w:eastAsia="en-AU"/>
      </w:rPr>
    </w:pPr>
    <w:r>
      <w:rPr>
        <w:rFonts w:ascii="AG Book Rounded BQ Regular" w:hAnsi="AG Book Rounded BQ Regular"/>
        <w:i/>
        <w:sz w:val="20"/>
        <w:szCs w:val="20"/>
        <w:lang w:eastAsia="en-AU"/>
      </w:rPr>
      <w:t xml:space="preserve">Source: </w:t>
    </w:r>
    <w:r w:rsidRPr="00F36F82">
      <w:rPr>
        <w:rFonts w:ascii="AG Book Rounded BQ Regular" w:hAnsi="AG Book Rounded BQ Regular"/>
        <w:i/>
        <w:sz w:val="20"/>
        <w:szCs w:val="20"/>
        <w:lang w:eastAsia="en-AU"/>
      </w:rPr>
      <w:t>blogs.csiro.au/helix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F82" w:rsidRDefault="00F36F82" w:rsidP="0082104A">
      <w:pPr>
        <w:spacing w:after="0" w:line="240" w:lineRule="auto"/>
      </w:pPr>
      <w:r>
        <w:separator/>
      </w:r>
    </w:p>
  </w:footnote>
  <w:footnote w:type="continuationSeparator" w:id="0">
    <w:p w:rsidR="00F36F82" w:rsidRDefault="00F36F82" w:rsidP="0082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5F2"/>
    <w:rsid w:val="001A35F2"/>
    <w:rsid w:val="002F347F"/>
    <w:rsid w:val="00317F31"/>
    <w:rsid w:val="00385F5C"/>
    <w:rsid w:val="00386481"/>
    <w:rsid w:val="00396A41"/>
    <w:rsid w:val="00505B16"/>
    <w:rsid w:val="00546CF6"/>
    <w:rsid w:val="007022F7"/>
    <w:rsid w:val="0082104A"/>
    <w:rsid w:val="008A5BEB"/>
    <w:rsid w:val="00953C4E"/>
    <w:rsid w:val="00A53E13"/>
    <w:rsid w:val="00A63F2C"/>
    <w:rsid w:val="00C0289D"/>
    <w:rsid w:val="00C21D3A"/>
    <w:rsid w:val="00EF3D66"/>
    <w:rsid w:val="00F36F82"/>
    <w:rsid w:val="00F810AA"/>
    <w:rsid w:val="00FB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04A"/>
  </w:style>
  <w:style w:type="paragraph" w:styleId="Footer">
    <w:name w:val="footer"/>
    <w:basedOn w:val="Normal"/>
    <w:link w:val="FooterChar"/>
    <w:uiPriority w:val="99"/>
    <w:semiHidden/>
    <w:unhideWhenUsed/>
    <w:rsid w:val="0082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04A"/>
  </w:style>
  <w:style w:type="paragraph" w:styleId="Title">
    <w:name w:val="Title"/>
    <w:basedOn w:val="Normal"/>
    <w:next w:val="Normal"/>
    <w:link w:val="TitleChar"/>
    <w:uiPriority w:val="10"/>
    <w:qFormat/>
    <w:rsid w:val="00821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5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340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835">
          <w:marLeft w:val="140"/>
          <w:marRight w:val="14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34q\AppData\Roaming\Microsoft\Templates\worksheet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pdf template.dotx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puzzle</vt:lpstr>
    </vt:vector>
  </TitlesOfParts>
  <Company>CSIRO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Torus maze</dc:title>
  <dc:creator>Shaw, David (CSIRO Services, Campbell)</dc:creator>
  <cp:lastModifiedBy>Shaw, David (CSIRO Services, Campbell)</cp:lastModifiedBy>
  <cp:revision>2</cp:revision>
  <cp:lastPrinted>2013-08-28T05:20:00Z</cp:lastPrinted>
  <dcterms:created xsi:type="dcterms:W3CDTF">2014-08-11T04:44:00Z</dcterms:created>
  <dcterms:modified xsi:type="dcterms:W3CDTF">2014-08-12T00:38:00Z</dcterms:modified>
</cp:coreProperties>
</file>